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za celotno postavitev letaka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A81CFC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4785360" cy="2651285"/>
                  <wp:effectExtent l="0" t="0" r="0" b="0"/>
                  <wp:docPr id="1" name="Slika 1" descr="Projekt Pasavček tudi letos odpira vrata – PRIJAVITE SE - Agencija za  varnost prometa - AV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kt Pasavček tudi letos odpira vrata – PRIJAVITE SE - Agencija za  varnost prometa - AV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235" cy="266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81CFC" w:rsidRDefault="00333747" w:rsidP="005C61E4">
            <w:pPr>
              <w:pStyle w:val="Datum"/>
              <w:rPr>
                <w:sz w:val="48"/>
              </w:rPr>
            </w:pPr>
            <w:r>
              <w:rPr>
                <w:sz w:val="44"/>
              </w:rPr>
              <w:t>17. 4. 2023</w:t>
            </w:r>
            <w:r w:rsidR="00A81CFC" w:rsidRPr="00A81CFC">
              <w:rPr>
                <w:sz w:val="44"/>
              </w:rPr>
              <w:t xml:space="preserve"> </w:t>
            </w:r>
            <w:r w:rsidR="00A81CFC">
              <w:rPr>
                <w:caps w:val="0"/>
                <w:sz w:val="44"/>
              </w:rPr>
              <w:t>od</w:t>
            </w:r>
            <w:r w:rsidR="00A81CFC" w:rsidRPr="00A81CFC">
              <w:rPr>
                <w:sz w:val="44"/>
              </w:rPr>
              <w:t xml:space="preserve"> 16.30 </w:t>
            </w:r>
            <w:r w:rsidR="00A81CFC" w:rsidRPr="00A81CFC">
              <w:rPr>
                <w:caps w:val="0"/>
                <w:sz w:val="44"/>
              </w:rPr>
              <w:t>do</w:t>
            </w:r>
            <w:r>
              <w:rPr>
                <w:sz w:val="44"/>
              </w:rPr>
              <w:t xml:space="preserve"> 17.3</w:t>
            </w:r>
            <w:r w:rsidR="00A81CFC" w:rsidRPr="00A81CFC">
              <w:rPr>
                <w:sz w:val="44"/>
              </w:rPr>
              <w:t>0</w:t>
            </w:r>
          </w:p>
          <w:p w:rsidR="005C61E4" w:rsidRPr="00AA4794" w:rsidRDefault="00A81CFC" w:rsidP="005C61E4">
            <w:pPr>
              <w:pStyle w:val="Naslov"/>
            </w:pPr>
            <w:r>
              <w:t>ZAKLJUČNA PRIREDITEV pASAVČEK</w:t>
            </w:r>
          </w:p>
          <w:p w:rsidR="005C61E4" w:rsidRPr="00AA4794" w:rsidRDefault="00A81CFC" w:rsidP="005C61E4">
            <w:pPr>
              <w:pStyle w:val="Naslov1"/>
              <w:outlineLvl w:val="0"/>
            </w:pPr>
            <w:r>
              <w:t>Spoštovani starši!</w:t>
            </w:r>
          </w:p>
          <w:p w:rsidR="005C61E4" w:rsidRDefault="00A81CFC" w:rsidP="005C61E4">
            <w:pPr>
              <w:spacing w:after="160" w:line="312" w:lineRule="auto"/>
            </w:pPr>
            <w:r>
              <w:t>Vabimo vas, da</w:t>
            </w:r>
            <w:r w:rsidR="008A3C50">
              <w:t xml:space="preserve"> se nam z otroki pridružite na Z</w:t>
            </w:r>
            <w:r>
              <w:t>aključni prireditvi</w:t>
            </w:r>
            <w:r w:rsidR="00D05335">
              <w:t xml:space="preserve"> Pasa</w:t>
            </w:r>
            <w:r w:rsidR="008A3C50">
              <w:t>vče</w:t>
            </w:r>
            <w:r w:rsidR="00333747">
              <w:t>k, ki bo potekala ob</w:t>
            </w:r>
            <w:r w:rsidR="008A3C50">
              <w:t xml:space="preserve"> tednu varnosti v prometu. Za otroke smo pripravili</w:t>
            </w:r>
            <w:r w:rsidR="00BD0B1E">
              <w:t xml:space="preserve"> zanimive krožne postaje</w:t>
            </w:r>
            <w:r w:rsidR="00D05335">
              <w:t xml:space="preserve">, kjer boste izvedeli veliko zanimivih stvari in kjer bodo otroci lahko preizkusili svoje spretnosti. </w:t>
            </w:r>
          </w:p>
          <w:p w:rsidR="00FA3D4A" w:rsidRDefault="00FA3D4A" w:rsidP="005C61E4">
            <w:pPr>
              <w:spacing w:after="160" w:line="312" w:lineRule="auto"/>
            </w:pPr>
            <w:r>
              <w:t>Upamo, da se v čim večjem številu vidimo.</w:t>
            </w:r>
          </w:p>
          <w:p w:rsidR="00FA3D4A" w:rsidRDefault="00FA3D4A" w:rsidP="005C61E4">
            <w:pPr>
              <w:spacing w:after="160" w:line="312" w:lineRule="auto"/>
            </w:pPr>
            <w:r>
              <w:t>V primeru dežja prireditev odpade.</w:t>
            </w:r>
          </w:p>
          <w:p w:rsidR="00D05335" w:rsidRDefault="00D05335" w:rsidP="005C61E4">
            <w:pPr>
              <w:spacing w:after="160" w:line="312" w:lineRule="auto"/>
            </w:pPr>
          </w:p>
          <w:p w:rsidR="00D05335" w:rsidRPr="00FA3D4A" w:rsidRDefault="00D05335" w:rsidP="005C61E4">
            <w:pPr>
              <w:spacing w:after="160" w:line="312" w:lineRule="auto"/>
              <w:rPr>
                <w:sz w:val="18"/>
              </w:rPr>
            </w:pPr>
            <w:r w:rsidRPr="00FA3D4A">
              <w:rPr>
                <w:sz w:val="18"/>
              </w:rPr>
              <w:t>OPOZORILO: V času popoldanskih dejavnosti, organizirane za druženje otrok</w:t>
            </w:r>
            <w:r w:rsidR="00FA3D4A" w:rsidRPr="00FA3D4A">
              <w:rPr>
                <w:sz w:val="18"/>
              </w:rPr>
              <w:t>, staršev</w:t>
            </w:r>
            <w:r w:rsidR="00FA3D4A">
              <w:rPr>
                <w:sz w:val="18"/>
              </w:rPr>
              <w:t xml:space="preserve"> ali skrbnikov</w:t>
            </w:r>
            <w:r w:rsidR="00FA3D4A" w:rsidRPr="00FA3D4A">
              <w:rPr>
                <w:sz w:val="18"/>
              </w:rPr>
              <w:t xml:space="preserve"> in zaposlenih, je skrb za varnost otroka zgolj in le odgovornost staršev ali skrbnikov.</w:t>
            </w:r>
          </w:p>
          <w:p w:rsidR="00880783" w:rsidRPr="00AA4794" w:rsidRDefault="00A81CFC" w:rsidP="00AA4794">
            <w:pPr>
              <w:spacing w:after="160" w:line="312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798940" cy="601980"/>
                  <wp:effectExtent l="0" t="0" r="0" b="7620"/>
                  <wp:docPr id="4" name="Slika 4" descr="OŠ Cerklje ob Kr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Š Cerklje ob Kr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75" cy="62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A81CFC" w:rsidP="00333747">
            <w:pPr>
              <w:pStyle w:val="Naslov2"/>
              <w:outlineLvl w:val="1"/>
            </w:pPr>
            <w:r>
              <w:t>S sebo</w:t>
            </w:r>
            <w:r w:rsidR="00333747">
              <w:t>j prinesite kolesa, poganjalčke ali</w:t>
            </w:r>
            <w:r>
              <w:t xml:space="preserve"> skiroje, da se boste preizkusili v </w:t>
            </w:r>
            <w:r w:rsidRPr="00D05335">
              <w:rPr>
                <w:b/>
              </w:rPr>
              <w:t>poligonu</w:t>
            </w:r>
            <w:r>
              <w:t>. Ne pozabite na ščitnike in čelado!</w:t>
            </w:r>
          </w:p>
          <w:p w:rsidR="005C61E4" w:rsidRPr="00AA4794" w:rsidRDefault="007B2A35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-909312545"/>
                <w:placeholder>
                  <w:docPart w:val="292571DC278141D29410911B3EFCD89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5C61E4" w:rsidRPr="00AA4794" w:rsidRDefault="00A81CFC" w:rsidP="005C61E4">
            <w:pPr>
              <w:pStyle w:val="Naslov2"/>
              <w:outlineLvl w:val="1"/>
            </w:pPr>
            <w:r>
              <w:t>Ogledali si b</w:t>
            </w:r>
            <w:r w:rsidR="00333747">
              <w:t>oste lahko gasilski tovornjak,</w:t>
            </w:r>
            <w:r>
              <w:t xml:space="preserve"> gasilsko opremo</w:t>
            </w:r>
            <w:r w:rsidR="00333747">
              <w:t xml:space="preserve"> in se preizkusili v zbijanju tarče</w:t>
            </w:r>
            <w:r>
              <w:t>.</w:t>
            </w:r>
          </w:p>
          <w:p w:rsidR="005C61E4" w:rsidRPr="00AA4794" w:rsidRDefault="007B2A35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1193575528"/>
                <w:placeholder>
                  <w:docPart w:val="22D760807516409699FBAF4569B81E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5C61E4" w:rsidRPr="00AA4794" w:rsidRDefault="00333747" w:rsidP="005C61E4">
            <w:pPr>
              <w:pStyle w:val="Naslov2"/>
              <w:outlineLvl w:val="1"/>
            </w:pPr>
            <w:r>
              <w:t>Spoznali boste delo kriminalista in policijskega psa</w:t>
            </w:r>
            <w:r w:rsidR="008A3C50">
              <w:t>.</w:t>
            </w:r>
          </w:p>
          <w:p w:rsidR="005C61E4" w:rsidRPr="00AA4794" w:rsidRDefault="007B2A35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-59171642"/>
                <w:placeholder>
                  <w:docPart w:val="03CF39F4741E460BA346D0744C3DFF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5C61E4" w:rsidRPr="00AA4794" w:rsidRDefault="008A3C50" w:rsidP="005C61E4">
            <w:pPr>
              <w:pStyle w:val="Naslov2"/>
              <w:outlineLvl w:val="1"/>
            </w:pPr>
            <w:r>
              <w:t>Čaka vas tu</w:t>
            </w:r>
            <w:r w:rsidR="00333747">
              <w:t>di zanimiva delavnica</w:t>
            </w:r>
            <w:r>
              <w:t>!</w:t>
            </w:r>
          </w:p>
          <w:p w:rsidR="005C61E4" w:rsidRPr="00AA4794" w:rsidRDefault="007B2A35" w:rsidP="005C61E4">
            <w:pPr>
              <w:pStyle w:val="Naslov2"/>
              <w:outlineLvl w:val="1"/>
            </w:pPr>
            <w:sdt>
              <w:sdtPr>
                <w:alias w:val="Slika razdelilne črte:"/>
                <w:tag w:val="Slika razdelilne črte:"/>
                <w:id w:val="1319850249"/>
                <w:placeholder>
                  <w:docPart w:val="E83A4F2492D24ED89BDE27EED67732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sl-SI"/>
                  </w:rPr>
                  <w:t>────</w:t>
                </w:r>
              </w:sdtContent>
            </w:sdt>
          </w:p>
          <w:p w:rsidR="00AA4794" w:rsidRDefault="008A3C50" w:rsidP="005C61E4">
            <w:pPr>
              <w:pStyle w:val="Naslov2"/>
              <w:outlineLvl w:val="1"/>
            </w:pPr>
            <w:r>
              <w:t>Razstava</w:t>
            </w:r>
            <w:r w:rsidR="00BD0B1E">
              <w:t xml:space="preserve"> naših del</w:t>
            </w:r>
            <w:r>
              <w:t xml:space="preserve"> </w:t>
            </w:r>
            <w:r w:rsidR="00333747">
              <w:t>vam je na voljo za ogled v telovadnici</w:t>
            </w:r>
            <w:r>
              <w:t xml:space="preserve"> vrtca.</w:t>
            </w:r>
          </w:p>
          <w:p w:rsidR="005C61E4" w:rsidRPr="00AA4794" w:rsidRDefault="008A3C50" w:rsidP="00AA4794">
            <w:pPr>
              <w:pStyle w:val="Podatkizastik"/>
              <w:spacing w:line="312" w:lineRule="auto"/>
            </w:pPr>
            <w:r>
              <w:t>KJE?</w:t>
            </w:r>
          </w:p>
          <w:p w:rsidR="005C61E4" w:rsidRPr="00AA4794" w:rsidRDefault="008A3C50" w:rsidP="008A3C50">
            <w:pPr>
              <w:pStyle w:val="Podatkizastik"/>
              <w:spacing w:line="312" w:lineRule="auto"/>
            </w:pPr>
            <w:r>
              <w:t>Na šolskem igrišču, pred vrtcem in šolo.</w:t>
            </w:r>
          </w:p>
        </w:tc>
      </w:tr>
    </w:tbl>
    <w:p w:rsidR="005C61E4" w:rsidRPr="00076F31" w:rsidRDefault="005C61E4" w:rsidP="00AA4794">
      <w:pPr>
        <w:pStyle w:val="Brezrazmikov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35" w:rsidRDefault="007B2A35" w:rsidP="005F5D5F">
      <w:pPr>
        <w:spacing w:after="0" w:line="240" w:lineRule="auto"/>
      </w:pPr>
      <w:r>
        <w:separator/>
      </w:r>
    </w:p>
  </w:endnote>
  <w:endnote w:type="continuationSeparator" w:id="0">
    <w:p w:rsidR="007B2A35" w:rsidRDefault="007B2A3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35" w:rsidRDefault="007B2A35" w:rsidP="005F5D5F">
      <w:pPr>
        <w:spacing w:after="0" w:line="240" w:lineRule="auto"/>
      </w:pPr>
      <w:r>
        <w:separator/>
      </w:r>
    </w:p>
  </w:footnote>
  <w:footnote w:type="continuationSeparator" w:id="0">
    <w:p w:rsidR="007B2A35" w:rsidRDefault="007B2A3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FC"/>
    <w:rsid w:val="000168C0"/>
    <w:rsid w:val="000427C6"/>
    <w:rsid w:val="00076F31"/>
    <w:rsid w:val="00171CDD"/>
    <w:rsid w:val="00175521"/>
    <w:rsid w:val="00181FB9"/>
    <w:rsid w:val="00251739"/>
    <w:rsid w:val="00261A78"/>
    <w:rsid w:val="00333747"/>
    <w:rsid w:val="00365CB4"/>
    <w:rsid w:val="003A2730"/>
    <w:rsid w:val="003B6A17"/>
    <w:rsid w:val="00411532"/>
    <w:rsid w:val="005222EE"/>
    <w:rsid w:val="00541BB3"/>
    <w:rsid w:val="00544732"/>
    <w:rsid w:val="005C61E4"/>
    <w:rsid w:val="005F5D5F"/>
    <w:rsid w:val="00665EA1"/>
    <w:rsid w:val="00687B14"/>
    <w:rsid w:val="006E5B0F"/>
    <w:rsid w:val="0079199F"/>
    <w:rsid w:val="007B2A35"/>
    <w:rsid w:val="007B5354"/>
    <w:rsid w:val="00837654"/>
    <w:rsid w:val="008658F1"/>
    <w:rsid w:val="00865948"/>
    <w:rsid w:val="00880783"/>
    <w:rsid w:val="008A3C50"/>
    <w:rsid w:val="008B5772"/>
    <w:rsid w:val="008C031F"/>
    <w:rsid w:val="008C1756"/>
    <w:rsid w:val="008D17FF"/>
    <w:rsid w:val="008F6C52"/>
    <w:rsid w:val="009141C6"/>
    <w:rsid w:val="009C44F5"/>
    <w:rsid w:val="00A03450"/>
    <w:rsid w:val="00A81CFC"/>
    <w:rsid w:val="00A97C88"/>
    <w:rsid w:val="00AA4794"/>
    <w:rsid w:val="00AB3068"/>
    <w:rsid w:val="00AB54B9"/>
    <w:rsid w:val="00AB58F4"/>
    <w:rsid w:val="00AF32DC"/>
    <w:rsid w:val="00AF7D06"/>
    <w:rsid w:val="00B46A60"/>
    <w:rsid w:val="00BC6ED1"/>
    <w:rsid w:val="00BD0B1E"/>
    <w:rsid w:val="00C57F20"/>
    <w:rsid w:val="00D05335"/>
    <w:rsid w:val="00D16845"/>
    <w:rsid w:val="00D56FBE"/>
    <w:rsid w:val="00D751DD"/>
    <w:rsid w:val="00E3564F"/>
    <w:rsid w:val="00EC1838"/>
    <w:rsid w:val="00F2548A"/>
    <w:rsid w:val="00F9628A"/>
    <w:rsid w:val="00FA21D4"/>
    <w:rsid w:val="00FA3D4A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577B9-F492-4D3A-B90A-978C254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8F4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link w:val="Naslov2Znak"/>
    <w:uiPriority w:val="3"/>
    <w:unhideWhenUsed/>
    <w:qFormat/>
    <w:rsid w:val="00AB54B9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Naslov3">
    <w:name w:val="heading 3"/>
    <w:basedOn w:val="Navaden"/>
    <w:link w:val="Naslov3Znak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2"/>
    <w:qFormat/>
    <w:rsid w:val="00AB54B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Znak">
    <w:name w:val="Naslov Znak"/>
    <w:basedOn w:val="Privzetapisavaodstavka"/>
    <w:link w:val="Naslov"/>
    <w:uiPriority w:val="2"/>
    <w:rsid w:val="00AB54B9"/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A97C88"/>
    <w:rPr>
      <w:color w:val="262626" w:themeColor="text1" w:themeTint="D9"/>
    </w:rPr>
  </w:style>
  <w:style w:type="character" w:customStyle="1" w:styleId="Naslov2Znak">
    <w:name w:val="Naslov 2 Znak"/>
    <w:basedOn w:val="Privzetapisavaodstavka"/>
    <w:link w:val="Naslov2"/>
    <w:uiPriority w:val="3"/>
    <w:rsid w:val="00AB54B9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Brezrazmikov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tkizastik">
    <w:name w:val="Podatki za stik"/>
    <w:basedOn w:val="Navade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1"/>
    <w:unhideWhenUsed/>
    <w:qFormat/>
    <w:rsid w:val="00AB54B9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68"/>
    </w:rPr>
  </w:style>
  <w:style w:type="character" w:customStyle="1" w:styleId="DatumZnak">
    <w:name w:val="Datum Znak"/>
    <w:basedOn w:val="Privzetapisavaodstavka"/>
    <w:link w:val="Datum"/>
    <w:uiPriority w:val="1"/>
    <w:rsid w:val="00AB54B9"/>
    <w:rPr>
      <w:rFonts w:asciiTheme="majorHAnsi" w:hAnsiTheme="majorHAnsi"/>
      <w:caps/>
      <w:color w:val="E03177" w:themeColor="accent1"/>
      <w:kern w:val="28"/>
      <w:sz w:val="6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E5B0F"/>
  </w:style>
  <w:style w:type="paragraph" w:styleId="Blokbesedila">
    <w:name w:val="Block Text"/>
    <w:basedOn w:val="Navade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rsid w:val="006E5B0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5B0F"/>
  </w:style>
  <w:style w:type="paragraph" w:styleId="Telobesedila2">
    <w:name w:val="Body Text 2"/>
    <w:basedOn w:val="Navaden"/>
    <w:link w:val="Telobesedila2Znak"/>
    <w:uiPriority w:val="99"/>
    <w:semiHidden/>
    <w:unhideWhenUsed/>
    <w:rsid w:val="006E5B0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E5B0F"/>
  </w:style>
  <w:style w:type="paragraph" w:styleId="Telobesedila3">
    <w:name w:val="Body Text 3"/>
    <w:basedOn w:val="Navaden"/>
    <w:link w:val="Telobesedila3Znak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E5B0F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E5B0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E5B0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E5B0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E5B0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E5B0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E5B0F"/>
  </w:style>
  <w:style w:type="table" w:styleId="Barvnamrea">
    <w:name w:val="Colorful Grid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E5B0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5B0F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5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5B0F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E5B0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E5B0F"/>
  </w:style>
  <w:style w:type="character" w:styleId="Poudarek">
    <w:name w:val="Emphasis"/>
    <w:basedOn w:val="Privzetapisavaodstavka"/>
    <w:uiPriority w:val="20"/>
    <w:semiHidden/>
    <w:unhideWhenUsed/>
    <w:qFormat/>
    <w:rsid w:val="006E5B0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E5B0F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11532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532"/>
  </w:style>
  <w:style w:type="character" w:styleId="Sprotnaopomba-sklic">
    <w:name w:val="foot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5B0F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Mreatabele3">
    <w:name w:val="Grid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411532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532"/>
  </w:style>
  <w:style w:type="character" w:customStyle="1" w:styleId="Naslov5Znak">
    <w:name w:val="Naslov 5 Znak"/>
    <w:basedOn w:val="Privzetapisavaodstav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E5B0F"/>
  </w:style>
  <w:style w:type="paragraph" w:styleId="HTMLnaslov">
    <w:name w:val="HTML Address"/>
    <w:basedOn w:val="Navaden"/>
    <w:link w:val="HTMLnaslovZnak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E5B0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E5B0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E5B0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71CDD"/>
    <w:rPr>
      <w:i/>
      <w:iCs/>
      <w:color w:val="B11A57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E5B0F"/>
  </w:style>
  <w:style w:type="paragraph" w:styleId="Seznam">
    <w:name w:val="List"/>
    <w:basedOn w:val="Navade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6E5B0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E5B0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2">
    <w:name w:val="List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3">
    <w:name w:val="List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E5B0F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6E5B0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E5B0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E5B0F"/>
  </w:style>
  <w:style w:type="character" w:styleId="tevilkastrani">
    <w:name w:val="page number"/>
    <w:basedOn w:val="Privzetapisavaodstavka"/>
    <w:uiPriority w:val="99"/>
    <w:semiHidden/>
    <w:unhideWhenUsed/>
    <w:rsid w:val="006E5B0F"/>
  </w:style>
  <w:style w:type="table" w:styleId="Navadnatabela1">
    <w:name w:val="Plain Table 1"/>
    <w:basedOn w:val="Navadnatabel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E5B0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E5B0F"/>
  </w:style>
  <w:style w:type="paragraph" w:styleId="Podpis">
    <w:name w:val="Signature"/>
    <w:basedOn w:val="Navaden"/>
    <w:link w:val="Podpis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E5B0F"/>
  </w:style>
  <w:style w:type="character" w:styleId="Krepko">
    <w:name w:val="Strong"/>
    <w:basedOn w:val="Privzetapisavaodstavka"/>
    <w:uiPriority w:val="22"/>
    <w:semiHidden/>
    <w:unhideWhenUsed/>
    <w:qFormat/>
    <w:rsid w:val="006E5B0F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E5B0F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E5B0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E5B0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E5B0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E5B0F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E5B0F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E5B0F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E5B0F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E5B0F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E5B0F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E5B0F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jana\AppData\Roaming\Microsoft\Predloge\Letak%20z%20dogodkom%20za%20letni%20&#269;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571DC278141D29410911B3EFCD8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7C3A1E-7DC6-40E4-BEBC-120E076C1003}"/>
      </w:docPartPr>
      <w:docPartBody>
        <w:p w:rsidR="00063ADB" w:rsidRDefault="00D905E6">
          <w:pPr>
            <w:pStyle w:val="292571DC278141D29410911B3EFCD892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22D760807516409699FBAF4569B81E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73FFC0-C5D9-48A7-B13D-87B57B540D67}"/>
      </w:docPartPr>
      <w:docPartBody>
        <w:p w:rsidR="00063ADB" w:rsidRDefault="00D905E6">
          <w:pPr>
            <w:pStyle w:val="22D760807516409699FBAF4569B81EF4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03CF39F4741E460BA346D0744C3DFF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6F9ADB-1F50-472C-8D1C-7244BB0DFE3F}"/>
      </w:docPartPr>
      <w:docPartBody>
        <w:p w:rsidR="00063ADB" w:rsidRDefault="00D905E6">
          <w:pPr>
            <w:pStyle w:val="03CF39F4741E460BA346D0744C3DFFA0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E83A4F2492D24ED89BDE27EED67732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5D0C30-2845-4876-A42B-5FB669E91F48}"/>
      </w:docPartPr>
      <w:docPartBody>
        <w:p w:rsidR="00063ADB" w:rsidRDefault="00D905E6">
          <w:pPr>
            <w:pStyle w:val="E83A4F2492D24ED89BDE27EED67732E2"/>
          </w:pPr>
          <w:r w:rsidRPr="00AA4794">
            <w:rPr>
              <w:lang w:bidi="sl-SI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9"/>
    <w:rsid w:val="00063ADB"/>
    <w:rsid w:val="00450253"/>
    <w:rsid w:val="00911443"/>
    <w:rsid w:val="00913460"/>
    <w:rsid w:val="00914189"/>
    <w:rsid w:val="00A859DB"/>
    <w:rsid w:val="00D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8C8EB42D3324B7592DCED75E4827D58">
    <w:name w:val="E8C8EB42D3324B7592DCED75E4827D58"/>
  </w:style>
  <w:style w:type="paragraph" w:customStyle="1" w:styleId="9780F011030146A4A9BE1BDE05826308">
    <w:name w:val="9780F011030146A4A9BE1BDE05826308"/>
  </w:style>
  <w:style w:type="paragraph" w:customStyle="1" w:styleId="76DF8B273FA44A959C20D3624C71D8C6">
    <w:name w:val="76DF8B273FA44A959C20D3624C71D8C6"/>
  </w:style>
  <w:style w:type="paragraph" w:customStyle="1" w:styleId="C805900678C349EF93B4D5F792748A99">
    <w:name w:val="C805900678C349EF93B4D5F792748A99"/>
  </w:style>
  <w:style w:type="paragraph" w:customStyle="1" w:styleId="B2952C3B3A3242EEA352D142A89D5C18">
    <w:name w:val="B2952C3B3A3242EEA352D142A89D5C18"/>
  </w:style>
  <w:style w:type="paragraph" w:customStyle="1" w:styleId="292571DC278141D29410911B3EFCD892">
    <w:name w:val="292571DC278141D29410911B3EFCD892"/>
  </w:style>
  <w:style w:type="paragraph" w:customStyle="1" w:styleId="F474D98405D84F479874AB8BBC1B7EAC">
    <w:name w:val="F474D98405D84F479874AB8BBC1B7EAC"/>
  </w:style>
  <w:style w:type="paragraph" w:customStyle="1" w:styleId="22D760807516409699FBAF4569B81EF4">
    <w:name w:val="22D760807516409699FBAF4569B81EF4"/>
  </w:style>
  <w:style w:type="paragraph" w:customStyle="1" w:styleId="8DD995A71DCB4810AD956D4C628CE64E">
    <w:name w:val="8DD995A71DCB4810AD956D4C628CE64E"/>
  </w:style>
  <w:style w:type="paragraph" w:customStyle="1" w:styleId="03CF39F4741E460BA346D0744C3DFFA0">
    <w:name w:val="03CF39F4741E460BA346D0744C3DFFA0"/>
  </w:style>
  <w:style w:type="paragraph" w:customStyle="1" w:styleId="E69DA44A8F024B7EB885E9824998B2CA">
    <w:name w:val="E69DA44A8F024B7EB885E9824998B2CA"/>
  </w:style>
  <w:style w:type="paragraph" w:customStyle="1" w:styleId="E83A4F2492D24ED89BDE27EED67732E2">
    <w:name w:val="E83A4F2492D24ED89BDE27EED67732E2"/>
  </w:style>
  <w:style w:type="paragraph" w:customStyle="1" w:styleId="6E073E9E8B644B9B852DD94381269D93">
    <w:name w:val="6E073E9E8B644B9B852DD94381269D93"/>
  </w:style>
  <w:style w:type="paragraph" w:customStyle="1" w:styleId="EAA9C2AD48A84E7E948FEC394685CAB1">
    <w:name w:val="EAA9C2AD48A84E7E948FEC394685CAB1"/>
  </w:style>
  <w:style w:type="paragraph" w:customStyle="1" w:styleId="FE5BCE5EFC5C4C9995A8CA37C9A58BD8">
    <w:name w:val="FE5BCE5EFC5C4C9995A8CA37C9A58BD8"/>
  </w:style>
  <w:style w:type="paragraph" w:customStyle="1" w:styleId="903A92F3377F4534AA8E454DA669B0DD">
    <w:name w:val="903A92F3377F4534AA8E454DA669B0DD"/>
  </w:style>
  <w:style w:type="paragraph" w:customStyle="1" w:styleId="61DD091EDDF9495AADF784505732E1B5">
    <w:name w:val="61DD091EDDF9495AADF784505732E1B5"/>
  </w:style>
  <w:style w:type="paragraph" w:customStyle="1" w:styleId="78DB9040BB864BF2A42AAE71708656C5">
    <w:name w:val="78DB9040BB864BF2A42AAE71708656C5"/>
  </w:style>
  <w:style w:type="paragraph" w:customStyle="1" w:styleId="A44809CF1E454BFFAEEF726376053F35">
    <w:name w:val="A44809CF1E454BFFAEEF726376053F35"/>
    <w:rsid w:val="00914189"/>
  </w:style>
  <w:style w:type="paragraph" w:customStyle="1" w:styleId="CCD6F1433AF84B34B8436CF9E725139A">
    <w:name w:val="CCD6F1433AF84B34B8436CF9E725139A"/>
    <w:rsid w:val="00914189"/>
  </w:style>
  <w:style w:type="paragraph" w:customStyle="1" w:styleId="90FC9914BDAA45C8A6DAADE837F7BE60">
    <w:name w:val="90FC9914BDAA45C8A6DAADE837F7BE60"/>
    <w:rsid w:val="00914189"/>
  </w:style>
  <w:style w:type="paragraph" w:customStyle="1" w:styleId="45F359B04F4B4C23B058FF9A9F72E77E">
    <w:name w:val="45F359B04F4B4C23B058FF9A9F72E77E"/>
    <w:rsid w:val="00914189"/>
  </w:style>
  <w:style w:type="paragraph" w:customStyle="1" w:styleId="5A0387EA6CD54754A4F626AF1E0EEDBE">
    <w:name w:val="5A0387EA6CD54754A4F626AF1E0EEDBE"/>
    <w:rsid w:val="00914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 dogodkom za letni čas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</dc:creator>
  <cp:keywords/>
  <dc:description/>
  <cp:lastModifiedBy>Renata</cp:lastModifiedBy>
  <cp:revision>2</cp:revision>
  <cp:lastPrinted>2022-03-30T12:02:00Z</cp:lastPrinted>
  <dcterms:created xsi:type="dcterms:W3CDTF">2023-04-14T05:54:00Z</dcterms:created>
  <dcterms:modified xsi:type="dcterms:W3CDTF">2023-04-14T05:54:00Z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